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widowControl/>
        <w:spacing w:line="480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简表</w:t>
      </w:r>
    </w:p>
    <w:p>
      <w:pPr>
        <w:widowControl/>
        <w:spacing w:line="480" w:lineRule="exact"/>
        <w:jc w:val="center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</w:p>
    <w:tbl>
      <w:tblPr>
        <w:tblStyle w:val="7"/>
        <w:tblW w:w="5465" w:type="pct"/>
        <w:tblInd w:w="-6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648"/>
        <w:gridCol w:w="672"/>
        <w:gridCol w:w="1245"/>
        <w:gridCol w:w="945"/>
        <w:gridCol w:w="1005"/>
        <w:gridCol w:w="967"/>
        <w:gridCol w:w="758"/>
        <w:gridCol w:w="825"/>
        <w:gridCol w:w="1500"/>
        <w:gridCol w:w="990"/>
        <w:gridCol w:w="1920"/>
        <w:gridCol w:w="1440"/>
        <w:gridCol w:w="795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入党时间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院校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现住地址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体重（kg)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身高（cm）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3" w:right="1440" w:bottom="1417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CBB061-F027-4019-AA24-47E813FAA5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A88D362-CF2E-4D7C-9B2D-5F1D7F6ADEE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NDQ0YmYxYWRlNmRjMjU4Njc2MTdjM2FmNjg1YTIifQ=="/>
  </w:docVars>
  <w:rsids>
    <w:rsidRoot w:val="6205423A"/>
    <w:rsid w:val="000018DD"/>
    <w:rsid w:val="00005AFB"/>
    <w:rsid w:val="00011185"/>
    <w:rsid w:val="00026298"/>
    <w:rsid w:val="000367B7"/>
    <w:rsid w:val="0004333F"/>
    <w:rsid w:val="0004625B"/>
    <w:rsid w:val="00050737"/>
    <w:rsid w:val="00067A12"/>
    <w:rsid w:val="000833B5"/>
    <w:rsid w:val="00090F30"/>
    <w:rsid w:val="000927CE"/>
    <w:rsid w:val="000939A6"/>
    <w:rsid w:val="000B3E15"/>
    <w:rsid w:val="000C11F1"/>
    <w:rsid w:val="000C2B10"/>
    <w:rsid w:val="000C5B3D"/>
    <w:rsid w:val="000C7673"/>
    <w:rsid w:val="000D4D0D"/>
    <w:rsid w:val="000E6805"/>
    <w:rsid w:val="000E6C0D"/>
    <w:rsid w:val="000F4C9D"/>
    <w:rsid w:val="000F60CD"/>
    <w:rsid w:val="000F7A5E"/>
    <w:rsid w:val="00103A41"/>
    <w:rsid w:val="00106B99"/>
    <w:rsid w:val="0012795E"/>
    <w:rsid w:val="00133715"/>
    <w:rsid w:val="00143B31"/>
    <w:rsid w:val="00161665"/>
    <w:rsid w:val="0016352B"/>
    <w:rsid w:val="001771D1"/>
    <w:rsid w:val="00197AF9"/>
    <w:rsid w:val="001A0B83"/>
    <w:rsid w:val="001A229F"/>
    <w:rsid w:val="001A50FB"/>
    <w:rsid w:val="001A5A98"/>
    <w:rsid w:val="001A5FD9"/>
    <w:rsid w:val="001C67F2"/>
    <w:rsid w:val="001C7406"/>
    <w:rsid w:val="001D0697"/>
    <w:rsid w:val="001D1EDE"/>
    <w:rsid w:val="001D4903"/>
    <w:rsid w:val="00202376"/>
    <w:rsid w:val="00213546"/>
    <w:rsid w:val="002139BA"/>
    <w:rsid w:val="00214E73"/>
    <w:rsid w:val="00234567"/>
    <w:rsid w:val="0025340D"/>
    <w:rsid w:val="002536DA"/>
    <w:rsid w:val="00254559"/>
    <w:rsid w:val="00274BE1"/>
    <w:rsid w:val="00280241"/>
    <w:rsid w:val="002A39CA"/>
    <w:rsid w:val="002B4C56"/>
    <w:rsid w:val="002B53CD"/>
    <w:rsid w:val="002B614A"/>
    <w:rsid w:val="002C1A8A"/>
    <w:rsid w:val="002E22A4"/>
    <w:rsid w:val="002E25DD"/>
    <w:rsid w:val="002F1335"/>
    <w:rsid w:val="002F1CFD"/>
    <w:rsid w:val="0030050C"/>
    <w:rsid w:val="00311AF7"/>
    <w:rsid w:val="0031244C"/>
    <w:rsid w:val="00314ACF"/>
    <w:rsid w:val="003176F0"/>
    <w:rsid w:val="00343C7C"/>
    <w:rsid w:val="003440F5"/>
    <w:rsid w:val="003446AB"/>
    <w:rsid w:val="00357BF2"/>
    <w:rsid w:val="00375C47"/>
    <w:rsid w:val="00377BBB"/>
    <w:rsid w:val="0039398F"/>
    <w:rsid w:val="003C7F1B"/>
    <w:rsid w:val="003D516E"/>
    <w:rsid w:val="003E1875"/>
    <w:rsid w:val="003F0946"/>
    <w:rsid w:val="004053EB"/>
    <w:rsid w:val="00417FB7"/>
    <w:rsid w:val="00421681"/>
    <w:rsid w:val="00423EA0"/>
    <w:rsid w:val="00425467"/>
    <w:rsid w:val="0043199C"/>
    <w:rsid w:val="004473E9"/>
    <w:rsid w:val="00450AB9"/>
    <w:rsid w:val="004539C2"/>
    <w:rsid w:val="004608FB"/>
    <w:rsid w:val="00462946"/>
    <w:rsid w:val="0047610D"/>
    <w:rsid w:val="00477BCF"/>
    <w:rsid w:val="004A108C"/>
    <w:rsid w:val="004A412C"/>
    <w:rsid w:val="004A738B"/>
    <w:rsid w:val="004C5B38"/>
    <w:rsid w:val="004F69D6"/>
    <w:rsid w:val="004F6ECA"/>
    <w:rsid w:val="004F7A7A"/>
    <w:rsid w:val="004F7CF3"/>
    <w:rsid w:val="0050267D"/>
    <w:rsid w:val="0050306E"/>
    <w:rsid w:val="00505D10"/>
    <w:rsid w:val="00514A01"/>
    <w:rsid w:val="00522BE2"/>
    <w:rsid w:val="00532F1E"/>
    <w:rsid w:val="00545499"/>
    <w:rsid w:val="00564265"/>
    <w:rsid w:val="00572BC0"/>
    <w:rsid w:val="0057389D"/>
    <w:rsid w:val="00581E4C"/>
    <w:rsid w:val="00582AE7"/>
    <w:rsid w:val="0059327C"/>
    <w:rsid w:val="005A5809"/>
    <w:rsid w:val="005C5A61"/>
    <w:rsid w:val="005C5CBC"/>
    <w:rsid w:val="005D3209"/>
    <w:rsid w:val="005E4AB7"/>
    <w:rsid w:val="005F1BBD"/>
    <w:rsid w:val="005F5B90"/>
    <w:rsid w:val="005F6C55"/>
    <w:rsid w:val="00600252"/>
    <w:rsid w:val="00600A3B"/>
    <w:rsid w:val="00606645"/>
    <w:rsid w:val="0061391F"/>
    <w:rsid w:val="006237FC"/>
    <w:rsid w:val="00647EF5"/>
    <w:rsid w:val="00653382"/>
    <w:rsid w:val="00660F2A"/>
    <w:rsid w:val="00682A80"/>
    <w:rsid w:val="00683B5C"/>
    <w:rsid w:val="00692D82"/>
    <w:rsid w:val="00692FB4"/>
    <w:rsid w:val="006B204E"/>
    <w:rsid w:val="006C071C"/>
    <w:rsid w:val="006E3DB5"/>
    <w:rsid w:val="006F7C57"/>
    <w:rsid w:val="007038C8"/>
    <w:rsid w:val="00714413"/>
    <w:rsid w:val="00716B83"/>
    <w:rsid w:val="00721AC8"/>
    <w:rsid w:val="00756310"/>
    <w:rsid w:val="00763EEF"/>
    <w:rsid w:val="00770127"/>
    <w:rsid w:val="007773F1"/>
    <w:rsid w:val="007A2CCC"/>
    <w:rsid w:val="007B1C11"/>
    <w:rsid w:val="007D0DB0"/>
    <w:rsid w:val="007E564D"/>
    <w:rsid w:val="00800406"/>
    <w:rsid w:val="00817172"/>
    <w:rsid w:val="00821489"/>
    <w:rsid w:val="00826C47"/>
    <w:rsid w:val="008300DD"/>
    <w:rsid w:val="00851701"/>
    <w:rsid w:val="008544EC"/>
    <w:rsid w:val="008659BA"/>
    <w:rsid w:val="00880168"/>
    <w:rsid w:val="0088590B"/>
    <w:rsid w:val="0088615F"/>
    <w:rsid w:val="008939EA"/>
    <w:rsid w:val="008A0460"/>
    <w:rsid w:val="008B12DE"/>
    <w:rsid w:val="008B6D54"/>
    <w:rsid w:val="008C4675"/>
    <w:rsid w:val="008D35DB"/>
    <w:rsid w:val="008F10EA"/>
    <w:rsid w:val="008F47A2"/>
    <w:rsid w:val="008F4A08"/>
    <w:rsid w:val="00916B1D"/>
    <w:rsid w:val="009173BB"/>
    <w:rsid w:val="00924533"/>
    <w:rsid w:val="00953F75"/>
    <w:rsid w:val="0096607B"/>
    <w:rsid w:val="009751FB"/>
    <w:rsid w:val="00976D64"/>
    <w:rsid w:val="00980571"/>
    <w:rsid w:val="00983D4B"/>
    <w:rsid w:val="009845FC"/>
    <w:rsid w:val="0099280C"/>
    <w:rsid w:val="009A2361"/>
    <w:rsid w:val="009B0AF0"/>
    <w:rsid w:val="009B20B2"/>
    <w:rsid w:val="009C0927"/>
    <w:rsid w:val="009C157A"/>
    <w:rsid w:val="009D1CB1"/>
    <w:rsid w:val="009D64C4"/>
    <w:rsid w:val="009F4949"/>
    <w:rsid w:val="00A14338"/>
    <w:rsid w:val="00A24004"/>
    <w:rsid w:val="00A365EE"/>
    <w:rsid w:val="00A4434D"/>
    <w:rsid w:val="00A536FA"/>
    <w:rsid w:val="00A53E27"/>
    <w:rsid w:val="00A63C80"/>
    <w:rsid w:val="00A67953"/>
    <w:rsid w:val="00A726EC"/>
    <w:rsid w:val="00A8241B"/>
    <w:rsid w:val="00A84307"/>
    <w:rsid w:val="00AA05E6"/>
    <w:rsid w:val="00AA44BA"/>
    <w:rsid w:val="00AA4E66"/>
    <w:rsid w:val="00AB57D2"/>
    <w:rsid w:val="00AB5A24"/>
    <w:rsid w:val="00AD1CE2"/>
    <w:rsid w:val="00AE1F6F"/>
    <w:rsid w:val="00B36123"/>
    <w:rsid w:val="00B417F4"/>
    <w:rsid w:val="00B4187B"/>
    <w:rsid w:val="00B56770"/>
    <w:rsid w:val="00B5763E"/>
    <w:rsid w:val="00B77674"/>
    <w:rsid w:val="00BA0B92"/>
    <w:rsid w:val="00BA3352"/>
    <w:rsid w:val="00BD33A0"/>
    <w:rsid w:val="00BF36CD"/>
    <w:rsid w:val="00BF445D"/>
    <w:rsid w:val="00C0506C"/>
    <w:rsid w:val="00C111E6"/>
    <w:rsid w:val="00C1449D"/>
    <w:rsid w:val="00C16C44"/>
    <w:rsid w:val="00C2107C"/>
    <w:rsid w:val="00C23C05"/>
    <w:rsid w:val="00C3040A"/>
    <w:rsid w:val="00C54FD2"/>
    <w:rsid w:val="00C56F90"/>
    <w:rsid w:val="00C66752"/>
    <w:rsid w:val="00C73647"/>
    <w:rsid w:val="00C86409"/>
    <w:rsid w:val="00C93FEC"/>
    <w:rsid w:val="00CA05D3"/>
    <w:rsid w:val="00CB4A55"/>
    <w:rsid w:val="00CB5303"/>
    <w:rsid w:val="00CB70C3"/>
    <w:rsid w:val="00CC3E77"/>
    <w:rsid w:val="00CC5F00"/>
    <w:rsid w:val="00CD0A10"/>
    <w:rsid w:val="00CD0C18"/>
    <w:rsid w:val="00CD5865"/>
    <w:rsid w:val="00CE5B20"/>
    <w:rsid w:val="00CF720E"/>
    <w:rsid w:val="00D10F4B"/>
    <w:rsid w:val="00D215E8"/>
    <w:rsid w:val="00D35CA0"/>
    <w:rsid w:val="00D4143F"/>
    <w:rsid w:val="00D41B70"/>
    <w:rsid w:val="00D85363"/>
    <w:rsid w:val="00D87BCF"/>
    <w:rsid w:val="00D90A69"/>
    <w:rsid w:val="00DA1EDA"/>
    <w:rsid w:val="00DA571A"/>
    <w:rsid w:val="00DA6017"/>
    <w:rsid w:val="00DB19D6"/>
    <w:rsid w:val="00DC16A6"/>
    <w:rsid w:val="00DC36EF"/>
    <w:rsid w:val="00DC4FDE"/>
    <w:rsid w:val="00DD2F18"/>
    <w:rsid w:val="00DD6C48"/>
    <w:rsid w:val="00DD780A"/>
    <w:rsid w:val="00DE031D"/>
    <w:rsid w:val="00DF4DC9"/>
    <w:rsid w:val="00E01526"/>
    <w:rsid w:val="00E02EAC"/>
    <w:rsid w:val="00E0694B"/>
    <w:rsid w:val="00E103FF"/>
    <w:rsid w:val="00E32168"/>
    <w:rsid w:val="00E323BA"/>
    <w:rsid w:val="00E32F42"/>
    <w:rsid w:val="00E4021F"/>
    <w:rsid w:val="00E438DB"/>
    <w:rsid w:val="00E53F20"/>
    <w:rsid w:val="00E664A5"/>
    <w:rsid w:val="00E67C62"/>
    <w:rsid w:val="00E7189F"/>
    <w:rsid w:val="00E816FC"/>
    <w:rsid w:val="00E840AD"/>
    <w:rsid w:val="00E969E5"/>
    <w:rsid w:val="00EA5556"/>
    <w:rsid w:val="00EB28AC"/>
    <w:rsid w:val="00EC25DD"/>
    <w:rsid w:val="00EC340B"/>
    <w:rsid w:val="00EF69AC"/>
    <w:rsid w:val="00F00F4F"/>
    <w:rsid w:val="00F0126C"/>
    <w:rsid w:val="00F0145B"/>
    <w:rsid w:val="00F036E0"/>
    <w:rsid w:val="00F056E1"/>
    <w:rsid w:val="00F20E52"/>
    <w:rsid w:val="00F23B8A"/>
    <w:rsid w:val="00F3363F"/>
    <w:rsid w:val="00F40111"/>
    <w:rsid w:val="00F51A9E"/>
    <w:rsid w:val="00F52FA5"/>
    <w:rsid w:val="00F85597"/>
    <w:rsid w:val="00F925C2"/>
    <w:rsid w:val="00FB05D3"/>
    <w:rsid w:val="00FD082B"/>
    <w:rsid w:val="00FE14E5"/>
    <w:rsid w:val="00FF04FA"/>
    <w:rsid w:val="00FF0AA0"/>
    <w:rsid w:val="00FF475E"/>
    <w:rsid w:val="00FF5635"/>
    <w:rsid w:val="022C123E"/>
    <w:rsid w:val="024312D4"/>
    <w:rsid w:val="03367685"/>
    <w:rsid w:val="03B1335E"/>
    <w:rsid w:val="04D330E5"/>
    <w:rsid w:val="054D733B"/>
    <w:rsid w:val="06153A0F"/>
    <w:rsid w:val="06DA14D6"/>
    <w:rsid w:val="07702E6D"/>
    <w:rsid w:val="08397B6E"/>
    <w:rsid w:val="089806A0"/>
    <w:rsid w:val="0990514C"/>
    <w:rsid w:val="09A558BA"/>
    <w:rsid w:val="09D062D9"/>
    <w:rsid w:val="09D325F6"/>
    <w:rsid w:val="0A553B3A"/>
    <w:rsid w:val="0C665061"/>
    <w:rsid w:val="0D9C484D"/>
    <w:rsid w:val="0EDF2F4F"/>
    <w:rsid w:val="10CA6F17"/>
    <w:rsid w:val="115D2148"/>
    <w:rsid w:val="138355AA"/>
    <w:rsid w:val="13E45C1A"/>
    <w:rsid w:val="15E96C0C"/>
    <w:rsid w:val="15F335BD"/>
    <w:rsid w:val="19190366"/>
    <w:rsid w:val="193C0191"/>
    <w:rsid w:val="1AB81DB3"/>
    <w:rsid w:val="1C9948E2"/>
    <w:rsid w:val="1D2C42A7"/>
    <w:rsid w:val="1E5C32DC"/>
    <w:rsid w:val="20494FAF"/>
    <w:rsid w:val="20EB38FA"/>
    <w:rsid w:val="23C36C3D"/>
    <w:rsid w:val="24273113"/>
    <w:rsid w:val="24797A4C"/>
    <w:rsid w:val="24BC4B4A"/>
    <w:rsid w:val="266C0075"/>
    <w:rsid w:val="274F43F6"/>
    <w:rsid w:val="27C615DD"/>
    <w:rsid w:val="27D2515A"/>
    <w:rsid w:val="282A7219"/>
    <w:rsid w:val="28BC1912"/>
    <w:rsid w:val="295A2A5B"/>
    <w:rsid w:val="29A11E1B"/>
    <w:rsid w:val="2A330632"/>
    <w:rsid w:val="2A4828F5"/>
    <w:rsid w:val="2BB44D01"/>
    <w:rsid w:val="2CC73493"/>
    <w:rsid w:val="2F095178"/>
    <w:rsid w:val="2F284605"/>
    <w:rsid w:val="30224D9D"/>
    <w:rsid w:val="30AB531A"/>
    <w:rsid w:val="32BB56C8"/>
    <w:rsid w:val="33AD7074"/>
    <w:rsid w:val="34AC268F"/>
    <w:rsid w:val="34FD20B8"/>
    <w:rsid w:val="35BC3765"/>
    <w:rsid w:val="35F417A0"/>
    <w:rsid w:val="37355F75"/>
    <w:rsid w:val="37AA2E7E"/>
    <w:rsid w:val="387A366F"/>
    <w:rsid w:val="38855EC9"/>
    <w:rsid w:val="392C51FA"/>
    <w:rsid w:val="3A970136"/>
    <w:rsid w:val="3C6B4B30"/>
    <w:rsid w:val="3D18175B"/>
    <w:rsid w:val="3DE877DA"/>
    <w:rsid w:val="3F5717AA"/>
    <w:rsid w:val="443A1C42"/>
    <w:rsid w:val="47A63AC8"/>
    <w:rsid w:val="4AD56A6E"/>
    <w:rsid w:val="4B79046F"/>
    <w:rsid w:val="4CEA46B4"/>
    <w:rsid w:val="4D053330"/>
    <w:rsid w:val="4D471D48"/>
    <w:rsid w:val="4EED2A71"/>
    <w:rsid w:val="4F9555F2"/>
    <w:rsid w:val="50552AFF"/>
    <w:rsid w:val="51036C90"/>
    <w:rsid w:val="528F5E6A"/>
    <w:rsid w:val="578D3F3C"/>
    <w:rsid w:val="58073354"/>
    <w:rsid w:val="58E862D4"/>
    <w:rsid w:val="59B97F3B"/>
    <w:rsid w:val="5E0150C5"/>
    <w:rsid w:val="5E670ADF"/>
    <w:rsid w:val="5F123F0A"/>
    <w:rsid w:val="60A96349"/>
    <w:rsid w:val="60D53B6C"/>
    <w:rsid w:val="613223D1"/>
    <w:rsid w:val="6205423A"/>
    <w:rsid w:val="633A78F6"/>
    <w:rsid w:val="65401246"/>
    <w:rsid w:val="65D67A07"/>
    <w:rsid w:val="68490CEC"/>
    <w:rsid w:val="69F50851"/>
    <w:rsid w:val="6BEB1E24"/>
    <w:rsid w:val="6C6E48EB"/>
    <w:rsid w:val="6D520BBF"/>
    <w:rsid w:val="6D535020"/>
    <w:rsid w:val="6F6619B5"/>
    <w:rsid w:val="701102BD"/>
    <w:rsid w:val="702270AD"/>
    <w:rsid w:val="715F4802"/>
    <w:rsid w:val="72FB4E98"/>
    <w:rsid w:val="73552429"/>
    <w:rsid w:val="737F6954"/>
    <w:rsid w:val="76634D94"/>
    <w:rsid w:val="777C7596"/>
    <w:rsid w:val="78966879"/>
    <w:rsid w:val="7B8F61AD"/>
    <w:rsid w:val="7BC33191"/>
    <w:rsid w:val="7C9B5288"/>
    <w:rsid w:val="7FAD1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character" w:customStyle="1" w:styleId="15">
    <w:name w:val="tit3"/>
    <w:basedOn w:val="8"/>
    <w:qFormat/>
    <w:uiPriority w:val="0"/>
    <w:rPr>
      <w:b/>
      <w:sz w:val="16"/>
      <w:szCs w:val="16"/>
    </w:rPr>
  </w:style>
  <w:style w:type="character" w:customStyle="1" w:styleId="16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框文本 字符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803311130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CA346-42F7-4E3B-AD8F-7C6722085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22</Words>
  <Characters>126</Characters>
  <Lines>1</Lines>
  <Paragraphs>1</Paragraphs>
  <TotalTime>8</TotalTime>
  <ScaleCrop>false</ScaleCrop>
  <LinksUpToDate>false</LinksUpToDate>
  <CharactersWithSpaces>147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2022-09-25T02:56:00Z</dcterms:created>
  <dc:creator>Administrator</dc:creator>
  <cp:lastModifiedBy>宋义德</cp:lastModifiedBy>
  <cp:lastPrinted>2022-09-25T01:42:00Z</cp:lastPrinted>
  <dcterms:modified xsi:type="dcterms:W3CDTF">2023-06-12T06:16:42Z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5FAAB5AE7DF5442591280DCBBEDF0F22</vt:lpwstr>
  </property>
</Properties>
</file>